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4A923" w14:textId="77777777" w:rsidR="00A13BC5" w:rsidRDefault="006A5C65" w:rsidP="00A13BC5">
      <w:r>
        <w:rPr>
          <w:noProof/>
        </w:rPr>
        <w:drawing>
          <wp:anchor distT="0" distB="0" distL="114300" distR="114300" simplePos="0" relativeHeight="251658240" behindDoc="1" locked="0" layoutInCell="1" allowOverlap="1" wp14:anchorId="51FF9359" wp14:editId="54C49034">
            <wp:simplePos x="0" y="0"/>
            <wp:positionH relativeFrom="column">
              <wp:posOffset>4895850</wp:posOffset>
            </wp:positionH>
            <wp:positionV relativeFrom="paragraph">
              <wp:posOffset>-38100</wp:posOffset>
            </wp:positionV>
            <wp:extent cx="8382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109" y="21415"/>
                <wp:lineTo x="21109" y="0"/>
                <wp:lineTo x="0" y="0"/>
              </wp:wrapPolygon>
            </wp:wrapTight>
            <wp:docPr id="1" name="Picture 1" descr="occ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96473" w14:textId="77777777" w:rsidR="006A5C65" w:rsidRDefault="006A5C65" w:rsidP="006A5C65">
      <w:pPr>
        <w:jc w:val="right"/>
      </w:pPr>
    </w:p>
    <w:p w14:paraId="62DF8D95" w14:textId="77777777" w:rsidR="006A5C65" w:rsidRDefault="006A5C65" w:rsidP="006A5C65">
      <w:pPr>
        <w:jc w:val="right"/>
      </w:pPr>
    </w:p>
    <w:p w14:paraId="354765FF" w14:textId="77777777" w:rsidR="006A5C65" w:rsidRDefault="006A5C65" w:rsidP="006A5C65">
      <w:pPr>
        <w:jc w:val="right"/>
      </w:pPr>
    </w:p>
    <w:p w14:paraId="0F20AB73" w14:textId="77777777" w:rsidR="0088675D" w:rsidRDefault="0088675D" w:rsidP="00331434"/>
    <w:p w14:paraId="655AF0EC" w14:textId="0355AA7E" w:rsidR="00ED6697" w:rsidRPr="003F4AC6" w:rsidRDefault="00ED6697" w:rsidP="00ED6697">
      <w:pPr>
        <w:rPr>
          <w:rFonts w:cs="Arial"/>
          <w:b/>
        </w:rPr>
      </w:pPr>
      <w:bookmarkStart w:id="0" w:name="_GoBack"/>
      <w:bookmarkEnd w:id="0"/>
      <w:r w:rsidRPr="003F4AC6">
        <w:rPr>
          <w:rFonts w:cs="Arial"/>
          <w:b/>
        </w:rPr>
        <w:t>Cabinet response to recommendations of t</w:t>
      </w:r>
      <w:r>
        <w:rPr>
          <w:rFonts w:cs="Arial"/>
          <w:b/>
        </w:rPr>
        <w:t>he Scrutiny Committee made on 03/03</w:t>
      </w:r>
      <w:r w:rsidRPr="003F4AC6">
        <w:rPr>
          <w:rFonts w:cs="Arial"/>
          <w:b/>
        </w:rPr>
        <w:t xml:space="preserve">/2020 concerning </w:t>
      </w:r>
      <w:r w:rsidRPr="003F4AC6">
        <w:rPr>
          <w:b/>
        </w:rPr>
        <w:t xml:space="preserve">the </w:t>
      </w:r>
      <w:r>
        <w:rPr>
          <w:b/>
        </w:rPr>
        <w:t>Gender Pay Gap report</w:t>
      </w:r>
    </w:p>
    <w:p w14:paraId="6CD98D8F" w14:textId="3E908C2F" w:rsidR="00ED6697" w:rsidRPr="003F4AC6" w:rsidRDefault="00ED6697" w:rsidP="00ED6697">
      <w:pPr>
        <w:spacing w:after="0"/>
        <w:rPr>
          <w:rFonts w:cs="Arial"/>
          <w:b/>
        </w:rPr>
      </w:pPr>
      <w:r w:rsidRPr="003F4AC6">
        <w:rPr>
          <w:rFonts w:cs="Arial"/>
          <w:b/>
        </w:rPr>
        <w:t xml:space="preserve">Response provided by Cabinet Member </w:t>
      </w:r>
      <w:r>
        <w:rPr>
          <w:rFonts w:cs="Arial"/>
          <w:b/>
        </w:rPr>
        <w:t>Safer Communities and Customer Focused Services, Councillor Nigel Chapman</w:t>
      </w:r>
    </w:p>
    <w:p w14:paraId="7118A281" w14:textId="77777777" w:rsidR="00ED6697" w:rsidRPr="003F4AC6" w:rsidRDefault="00ED6697" w:rsidP="00ED6697">
      <w:pPr>
        <w:spacing w:after="0"/>
        <w:rPr>
          <w:color w:val="auto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6520"/>
      </w:tblGrid>
      <w:tr w:rsidR="00ED6697" w:rsidRPr="00AC577F" w14:paraId="57B407C1" w14:textId="77777777" w:rsidTr="00CA376F">
        <w:tc>
          <w:tcPr>
            <w:tcW w:w="6629" w:type="dxa"/>
            <w:shd w:val="clear" w:color="auto" w:fill="D9D9D9"/>
            <w:vAlign w:val="center"/>
          </w:tcPr>
          <w:p w14:paraId="591F1CEF" w14:textId="77777777" w:rsidR="00ED6697" w:rsidRPr="00AC577F" w:rsidRDefault="00ED6697" w:rsidP="00CA376F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Recommendation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9A5D039" w14:textId="77777777" w:rsidR="00ED6697" w:rsidRPr="00AC577F" w:rsidRDefault="00ED6697" w:rsidP="00CA376F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 xml:space="preserve">Agree? </w:t>
            </w:r>
          </w:p>
        </w:tc>
        <w:tc>
          <w:tcPr>
            <w:tcW w:w="6520" w:type="dxa"/>
            <w:shd w:val="clear" w:color="auto" w:fill="D9D9D9"/>
            <w:vAlign w:val="center"/>
          </w:tcPr>
          <w:p w14:paraId="0931D48E" w14:textId="77777777" w:rsidR="00ED6697" w:rsidRPr="00AC577F" w:rsidRDefault="00ED6697" w:rsidP="00CA376F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Comment</w:t>
            </w:r>
          </w:p>
        </w:tc>
      </w:tr>
      <w:tr w:rsidR="00ED6697" w:rsidRPr="00AC577F" w14:paraId="045B02BB" w14:textId="77777777" w:rsidTr="00CA376F">
        <w:trPr>
          <w:trHeight w:val="1060"/>
        </w:trPr>
        <w:tc>
          <w:tcPr>
            <w:tcW w:w="6629" w:type="dxa"/>
            <w:shd w:val="clear" w:color="auto" w:fill="auto"/>
          </w:tcPr>
          <w:p w14:paraId="309A4B7C" w14:textId="649865BD" w:rsidR="00ED6697" w:rsidRPr="0081504A" w:rsidRDefault="00ED6697" w:rsidP="00ED6697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  <w:b/>
                <w:sz w:val="22"/>
              </w:rPr>
            </w:pPr>
            <w:r w:rsidRPr="006E44DD">
              <w:rPr>
                <w:rFonts w:cs="Arial"/>
                <w:b/>
                <w:color w:val="auto"/>
              </w:rPr>
              <w:t xml:space="preserve">That the Council </w:t>
            </w:r>
            <w:r>
              <w:rPr>
                <w:rFonts w:cs="Arial"/>
                <w:b/>
                <w:color w:val="auto"/>
              </w:rPr>
              <w:t>gives greater prominence to promoting male take-up of shared parental leave within its current and prospective workforce. A particular suggestion is the inclusion of articles within Council Matters by male staff who have taken shared parental leave on their experiences and the benefits they have encountered.</w:t>
            </w:r>
          </w:p>
        </w:tc>
        <w:tc>
          <w:tcPr>
            <w:tcW w:w="1134" w:type="dxa"/>
            <w:shd w:val="clear" w:color="auto" w:fill="auto"/>
          </w:tcPr>
          <w:p w14:paraId="2A4E9BC1" w14:textId="77777777" w:rsidR="00ED6697" w:rsidRDefault="00ED6697" w:rsidP="00CA376F">
            <w:pPr>
              <w:spacing w:after="0"/>
              <w:rPr>
                <w:rFonts w:cs="Arial"/>
              </w:rPr>
            </w:pPr>
          </w:p>
          <w:p w14:paraId="24BA0E6F" w14:textId="77777777" w:rsidR="00ED6697" w:rsidRPr="00AC577F" w:rsidRDefault="00ED6697" w:rsidP="00CA376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6520" w:type="dxa"/>
            <w:shd w:val="clear" w:color="auto" w:fill="auto"/>
          </w:tcPr>
          <w:p w14:paraId="10C89191" w14:textId="77777777" w:rsidR="00ED6697" w:rsidRDefault="00ED6697" w:rsidP="00CA376F">
            <w:pPr>
              <w:spacing w:after="0"/>
              <w:rPr>
                <w:rFonts w:cs="Arial"/>
              </w:rPr>
            </w:pPr>
          </w:p>
          <w:p w14:paraId="798527F6" w14:textId="56A69149" w:rsidR="00ED6697" w:rsidRPr="00AC577F" w:rsidRDefault="00ED6697" w:rsidP="00ED669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The Council is happy to accommodate this recommendation</w:t>
            </w:r>
          </w:p>
        </w:tc>
      </w:tr>
    </w:tbl>
    <w:p w14:paraId="0451D25B" w14:textId="77EF9D42" w:rsidR="000F47BC" w:rsidRPr="006A5C65" w:rsidRDefault="000F47BC" w:rsidP="00357515">
      <w:pPr>
        <w:rPr>
          <w:color w:val="auto"/>
        </w:rPr>
      </w:pPr>
    </w:p>
    <w:sectPr w:rsidR="000F47BC" w:rsidRPr="006A5C65" w:rsidSect="00ED6697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9EA10" w14:textId="77777777" w:rsidR="00091648" w:rsidRDefault="00091648" w:rsidP="00A13BC5">
      <w:pPr>
        <w:spacing w:after="0"/>
      </w:pPr>
      <w:r>
        <w:separator/>
      </w:r>
    </w:p>
  </w:endnote>
  <w:endnote w:type="continuationSeparator" w:id="0">
    <w:p w14:paraId="23112DE6" w14:textId="77777777" w:rsidR="00091648" w:rsidRDefault="00091648" w:rsidP="00A13B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18AB7" w14:textId="24B87F2D" w:rsidR="00ED6697" w:rsidRPr="00ED6697" w:rsidRDefault="00ED6697">
    <w:pPr>
      <w:pStyle w:val="Footer"/>
      <w:rPr>
        <w:b/>
      </w:rPr>
    </w:pPr>
    <w:r w:rsidRPr="00ED6697">
      <w:rPr>
        <w:b/>
      </w:rPr>
      <w:t>Date of Cabinet Meeting: 11.03.20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A5680" w14:textId="77777777" w:rsidR="00091648" w:rsidRDefault="00091648" w:rsidP="00A13BC5">
      <w:pPr>
        <w:spacing w:after="0"/>
      </w:pPr>
      <w:r>
        <w:separator/>
      </w:r>
    </w:p>
  </w:footnote>
  <w:footnote w:type="continuationSeparator" w:id="0">
    <w:p w14:paraId="3EF37C25" w14:textId="77777777" w:rsidR="00091648" w:rsidRDefault="00091648" w:rsidP="00A13B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C2FD6"/>
    <w:multiLevelType w:val="hybridMultilevel"/>
    <w:tmpl w:val="7BECA782"/>
    <w:lvl w:ilvl="0" w:tplc="0C56B04A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5F5717"/>
    <w:multiLevelType w:val="hybridMultilevel"/>
    <w:tmpl w:val="A8EA91E2"/>
    <w:lvl w:ilvl="0" w:tplc="172C73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111D2"/>
    <w:multiLevelType w:val="hybridMultilevel"/>
    <w:tmpl w:val="8B42E262"/>
    <w:lvl w:ilvl="0" w:tplc="E466A8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9C5483"/>
    <w:multiLevelType w:val="hybridMultilevel"/>
    <w:tmpl w:val="28A47BA0"/>
    <w:lvl w:ilvl="0" w:tplc="04884DE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6743"/>
    <w:multiLevelType w:val="hybridMultilevel"/>
    <w:tmpl w:val="35BE2298"/>
    <w:lvl w:ilvl="0" w:tplc="D19A9FB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2B5C"/>
    <w:multiLevelType w:val="hybridMultilevel"/>
    <w:tmpl w:val="244E06C0"/>
    <w:lvl w:ilvl="0" w:tplc="DF9C28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CA4429"/>
    <w:multiLevelType w:val="hybridMultilevel"/>
    <w:tmpl w:val="8F0C4586"/>
    <w:lvl w:ilvl="0" w:tplc="80C0D9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10AC9"/>
    <w:multiLevelType w:val="hybridMultilevel"/>
    <w:tmpl w:val="A3DCD7A2"/>
    <w:lvl w:ilvl="0" w:tplc="F156FC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542FE9"/>
    <w:multiLevelType w:val="hybridMultilevel"/>
    <w:tmpl w:val="EB3E5DDA"/>
    <w:lvl w:ilvl="0" w:tplc="BAE8C9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200BC"/>
    <w:multiLevelType w:val="hybridMultilevel"/>
    <w:tmpl w:val="6D7ED57C"/>
    <w:lvl w:ilvl="0" w:tplc="72A0D3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747A60"/>
    <w:multiLevelType w:val="hybridMultilevel"/>
    <w:tmpl w:val="3CDAC81A"/>
    <w:lvl w:ilvl="0" w:tplc="8266140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207518D"/>
    <w:multiLevelType w:val="hybridMultilevel"/>
    <w:tmpl w:val="50A089FC"/>
    <w:lvl w:ilvl="0" w:tplc="F05490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81914"/>
    <w:multiLevelType w:val="hybridMultilevel"/>
    <w:tmpl w:val="35BE2298"/>
    <w:lvl w:ilvl="0" w:tplc="D19A9FB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B5FFB"/>
    <w:multiLevelType w:val="hybridMultilevel"/>
    <w:tmpl w:val="CD6895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35E5E"/>
    <w:multiLevelType w:val="hybridMultilevel"/>
    <w:tmpl w:val="9252B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D464A"/>
    <w:multiLevelType w:val="hybridMultilevel"/>
    <w:tmpl w:val="1188D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A6148"/>
    <w:multiLevelType w:val="hybridMultilevel"/>
    <w:tmpl w:val="71C8A14A"/>
    <w:lvl w:ilvl="0" w:tplc="1B3E79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B77AA"/>
    <w:multiLevelType w:val="hybridMultilevel"/>
    <w:tmpl w:val="74068880"/>
    <w:lvl w:ilvl="0" w:tplc="395013A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568E8"/>
    <w:multiLevelType w:val="hybridMultilevel"/>
    <w:tmpl w:val="E1E6E4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D1700"/>
    <w:multiLevelType w:val="hybridMultilevel"/>
    <w:tmpl w:val="0A7CB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F574B"/>
    <w:multiLevelType w:val="hybridMultilevel"/>
    <w:tmpl w:val="28A47BA0"/>
    <w:lvl w:ilvl="0" w:tplc="04884DE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02DAB"/>
    <w:multiLevelType w:val="hybridMultilevel"/>
    <w:tmpl w:val="6AE2C54C"/>
    <w:lvl w:ilvl="0" w:tplc="8266140A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FE579E"/>
    <w:multiLevelType w:val="hybridMultilevel"/>
    <w:tmpl w:val="0A7CB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365C6"/>
    <w:multiLevelType w:val="multilevel"/>
    <w:tmpl w:val="E67CE66C"/>
    <w:numStyleLink w:val="StyleNumberedLeft0cmHanging075cm"/>
  </w:abstractNum>
  <w:num w:numId="1">
    <w:abstractNumId w:val="0"/>
  </w:num>
  <w:num w:numId="2">
    <w:abstractNumId w:val="24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3">
    <w:abstractNumId w:val="8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1"/>
  </w:num>
  <w:num w:numId="12">
    <w:abstractNumId w:val="2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5"/>
  </w:num>
  <w:num w:numId="17">
    <w:abstractNumId w:val="17"/>
  </w:num>
  <w:num w:numId="18">
    <w:abstractNumId w:val="2"/>
  </w:num>
  <w:num w:numId="19">
    <w:abstractNumId w:val="1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7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C5"/>
    <w:rsid w:val="00006366"/>
    <w:rsid w:val="00015DC3"/>
    <w:rsid w:val="00016C75"/>
    <w:rsid w:val="0002620E"/>
    <w:rsid w:val="000347E5"/>
    <w:rsid w:val="00046154"/>
    <w:rsid w:val="00065352"/>
    <w:rsid w:val="000748E0"/>
    <w:rsid w:val="00075687"/>
    <w:rsid w:val="00081E37"/>
    <w:rsid w:val="00091648"/>
    <w:rsid w:val="00097218"/>
    <w:rsid w:val="00097550"/>
    <w:rsid w:val="000978CE"/>
    <w:rsid w:val="000A6BD8"/>
    <w:rsid w:val="000B4310"/>
    <w:rsid w:val="000C084A"/>
    <w:rsid w:val="000F47BC"/>
    <w:rsid w:val="00111DFA"/>
    <w:rsid w:val="001238F1"/>
    <w:rsid w:val="00124A55"/>
    <w:rsid w:val="00132F00"/>
    <w:rsid w:val="0013640C"/>
    <w:rsid w:val="00140346"/>
    <w:rsid w:val="0014110B"/>
    <w:rsid w:val="001748D7"/>
    <w:rsid w:val="00195738"/>
    <w:rsid w:val="001A15FD"/>
    <w:rsid w:val="001A274D"/>
    <w:rsid w:val="001A5AFA"/>
    <w:rsid w:val="001B45D2"/>
    <w:rsid w:val="001B76F7"/>
    <w:rsid w:val="001E11AB"/>
    <w:rsid w:val="001E2BA6"/>
    <w:rsid w:val="001E340D"/>
    <w:rsid w:val="00212260"/>
    <w:rsid w:val="00214C75"/>
    <w:rsid w:val="00222C1F"/>
    <w:rsid w:val="00224CCD"/>
    <w:rsid w:val="00235458"/>
    <w:rsid w:val="00236F05"/>
    <w:rsid w:val="002437AC"/>
    <w:rsid w:val="002462EF"/>
    <w:rsid w:val="00265F20"/>
    <w:rsid w:val="00283903"/>
    <w:rsid w:val="00287A6F"/>
    <w:rsid w:val="00294121"/>
    <w:rsid w:val="00296364"/>
    <w:rsid w:val="002A02A0"/>
    <w:rsid w:val="002C1291"/>
    <w:rsid w:val="002C5F5C"/>
    <w:rsid w:val="002C7241"/>
    <w:rsid w:val="002C78AE"/>
    <w:rsid w:val="00310F6D"/>
    <w:rsid w:val="00331434"/>
    <w:rsid w:val="00335AB9"/>
    <w:rsid w:val="00337650"/>
    <w:rsid w:val="00353D9D"/>
    <w:rsid w:val="00357515"/>
    <w:rsid w:val="0036012B"/>
    <w:rsid w:val="00380D6A"/>
    <w:rsid w:val="003857C0"/>
    <w:rsid w:val="00386743"/>
    <w:rsid w:val="003874B9"/>
    <w:rsid w:val="003B7C51"/>
    <w:rsid w:val="003C5F93"/>
    <w:rsid w:val="003D43B7"/>
    <w:rsid w:val="003F6FB9"/>
    <w:rsid w:val="004000D7"/>
    <w:rsid w:val="00403FD9"/>
    <w:rsid w:val="00407041"/>
    <w:rsid w:val="00421976"/>
    <w:rsid w:val="00430DEF"/>
    <w:rsid w:val="00471D05"/>
    <w:rsid w:val="00472C5F"/>
    <w:rsid w:val="00475E49"/>
    <w:rsid w:val="004826C2"/>
    <w:rsid w:val="0048277D"/>
    <w:rsid w:val="00486DF3"/>
    <w:rsid w:val="004935E3"/>
    <w:rsid w:val="004A6C69"/>
    <w:rsid w:val="004B2BF7"/>
    <w:rsid w:val="004C36AB"/>
    <w:rsid w:val="004C3F22"/>
    <w:rsid w:val="004D4827"/>
    <w:rsid w:val="004E5B80"/>
    <w:rsid w:val="004F15CA"/>
    <w:rsid w:val="004F7425"/>
    <w:rsid w:val="004F7D8A"/>
    <w:rsid w:val="00504E43"/>
    <w:rsid w:val="00504F47"/>
    <w:rsid w:val="00512327"/>
    <w:rsid w:val="0051398D"/>
    <w:rsid w:val="00537290"/>
    <w:rsid w:val="00537FB5"/>
    <w:rsid w:val="00566738"/>
    <w:rsid w:val="0057497B"/>
    <w:rsid w:val="00583DE1"/>
    <w:rsid w:val="00585DD8"/>
    <w:rsid w:val="005A3FF1"/>
    <w:rsid w:val="005A69BF"/>
    <w:rsid w:val="005A6A54"/>
    <w:rsid w:val="005C26AF"/>
    <w:rsid w:val="005F2027"/>
    <w:rsid w:val="005F62E7"/>
    <w:rsid w:val="00607021"/>
    <w:rsid w:val="00612112"/>
    <w:rsid w:val="00614E41"/>
    <w:rsid w:val="00654A66"/>
    <w:rsid w:val="006572B4"/>
    <w:rsid w:val="00677009"/>
    <w:rsid w:val="00685DB3"/>
    <w:rsid w:val="006911A0"/>
    <w:rsid w:val="00692EA7"/>
    <w:rsid w:val="006A146E"/>
    <w:rsid w:val="006A171D"/>
    <w:rsid w:val="006A5C65"/>
    <w:rsid w:val="006A7068"/>
    <w:rsid w:val="006B3295"/>
    <w:rsid w:val="006C4382"/>
    <w:rsid w:val="006D02B1"/>
    <w:rsid w:val="006D6878"/>
    <w:rsid w:val="006D744A"/>
    <w:rsid w:val="006D7601"/>
    <w:rsid w:val="006E3B64"/>
    <w:rsid w:val="006E56C2"/>
    <w:rsid w:val="006F3AA9"/>
    <w:rsid w:val="00702CD5"/>
    <w:rsid w:val="007422A6"/>
    <w:rsid w:val="00743D6F"/>
    <w:rsid w:val="0075086B"/>
    <w:rsid w:val="00761C20"/>
    <w:rsid w:val="0077152B"/>
    <w:rsid w:val="007772EF"/>
    <w:rsid w:val="007908F4"/>
    <w:rsid w:val="00794753"/>
    <w:rsid w:val="007B2CA4"/>
    <w:rsid w:val="007C579E"/>
    <w:rsid w:val="007D2116"/>
    <w:rsid w:val="007D4EB4"/>
    <w:rsid w:val="007E24A0"/>
    <w:rsid w:val="007E49F7"/>
    <w:rsid w:val="0080619C"/>
    <w:rsid w:val="0082619A"/>
    <w:rsid w:val="00836F3D"/>
    <w:rsid w:val="00840A8F"/>
    <w:rsid w:val="00840F81"/>
    <w:rsid w:val="00852793"/>
    <w:rsid w:val="00856551"/>
    <w:rsid w:val="00865026"/>
    <w:rsid w:val="00870C19"/>
    <w:rsid w:val="0088675D"/>
    <w:rsid w:val="00887B43"/>
    <w:rsid w:val="00894C12"/>
    <w:rsid w:val="008978A8"/>
    <w:rsid w:val="008A22C6"/>
    <w:rsid w:val="008C05AE"/>
    <w:rsid w:val="008C1689"/>
    <w:rsid w:val="008C1AD0"/>
    <w:rsid w:val="008E533D"/>
    <w:rsid w:val="008E5D2B"/>
    <w:rsid w:val="00912D0D"/>
    <w:rsid w:val="00920A97"/>
    <w:rsid w:val="00926B43"/>
    <w:rsid w:val="009345AA"/>
    <w:rsid w:val="0093630F"/>
    <w:rsid w:val="00936663"/>
    <w:rsid w:val="00942AD6"/>
    <w:rsid w:val="009767FB"/>
    <w:rsid w:val="00977CB7"/>
    <w:rsid w:val="00983222"/>
    <w:rsid w:val="0098781E"/>
    <w:rsid w:val="00991D18"/>
    <w:rsid w:val="009921B9"/>
    <w:rsid w:val="00995B20"/>
    <w:rsid w:val="009A3E0E"/>
    <w:rsid w:val="009C20FA"/>
    <w:rsid w:val="009C5FDF"/>
    <w:rsid w:val="009C77ED"/>
    <w:rsid w:val="009D260B"/>
    <w:rsid w:val="009E5C82"/>
    <w:rsid w:val="009F309B"/>
    <w:rsid w:val="009F3FC4"/>
    <w:rsid w:val="00A05E6A"/>
    <w:rsid w:val="00A06CF8"/>
    <w:rsid w:val="00A10A90"/>
    <w:rsid w:val="00A13BC5"/>
    <w:rsid w:val="00A16FFC"/>
    <w:rsid w:val="00A1744A"/>
    <w:rsid w:val="00A25F6C"/>
    <w:rsid w:val="00A26EA2"/>
    <w:rsid w:val="00A3189E"/>
    <w:rsid w:val="00A32BC3"/>
    <w:rsid w:val="00A60DB6"/>
    <w:rsid w:val="00A66AC7"/>
    <w:rsid w:val="00A70307"/>
    <w:rsid w:val="00A734C0"/>
    <w:rsid w:val="00A83C39"/>
    <w:rsid w:val="00AB5384"/>
    <w:rsid w:val="00AB67F4"/>
    <w:rsid w:val="00AD5302"/>
    <w:rsid w:val="00B018EA"/>
    <w:rsid w:val="00B01F52"/>
    <w:rsid w:val="00B0553D"/>
    <w:rsid w:val="00B06D07"/>
    <w:rsid w:val="00B070A9"/>
    <w:rsid w:val="00B07500"/>
    <w:rsid w:val="00B07D11"/>
    <w:rsid w:val="00B11D91"/>
    <w:rsid w:val="00B42140"/>
    <w:rsid w:val="00B44C3F"/>
    <w:rsid w:val="00B4544E"/>
    <w:rsid w:val="00B4643C"/>
    <w:rsid w:val="00B51CD4"/>
    <w:rsid w:val="00B601E5"/>
    <w:rsid w:val="00B766FD"/>
    <w:rsid w:val="00B967F3"/>
    <w:rsid w:val="00BA7463"/>
    <w:rsid w:val="00BB1EA8"/>
    <w:rsid w:val="00BB494A"/>
    <w:rsid w:val="00C00326"/>
    <w:rsid w:val="00C0349E"/>
    <w:rsid w:val="00C07F80"/>
    <w:rsid w:val="00C161C0"/>
    <w:rsid w:val="00C16A3A"/>
    <w:rsid w:val="00C26334"/>
    <w:rsid w:val="00C31A7B"/>
    <w:rsid w:val="00C5159C"/>
    <w:rsid w:val="00C528DC"/>
    <w:rsid w:val="00C559B5"/>
    <w:rsid w:val="00C62D5B"/>
    <w:rsid w:val="00C776A6"/>
    <w:rsid w:val="00CA29E7"/>
    <w:rsid w:val="00CC2F59"/>
    <w:rsid w:val="00CC38E6"/>
    <w:rsid w:val="00CC5450"/>
    <w:rsid w:val="00CD7021"/>
    <w:rsid w:val="00CF24F5"/>
    <w:rsid w:val="00D3611C"/>
    <w:rsid w:val="00D46033"/>
    <w:rsid w:val="00D46557"/>
    <w:rsid w:val="00D71F81"/>
    <w:rsid w:val="00D824B4"/>
    <w:rsid w:val="00DA57B7"/>
    <w:rsid w:val="00DA70EA"/>
    <w:rsid w:val="00DB5CA6"/>
    <w:rsid w:val="00DC3ECA"/>
    <w:rsid w:val="00DD0214"/>
    <w:rsid w:val="00DE52B2"/>
    <w:rsid w:val="00DE776A"/>
    <w:rsid w:val="00DF1728"/>
    <w:rsid w:val="00DF2845"/>
    <w:rsid w:val="00E1159E"/>
    <w:rsid w:val="00E21D31"/>
    <w:rsid w:val="00E2525B"/>
    <w:rsid w:val="00E2578C"/>
    <w:rsid w:val="00E37FC1"/>
    <w:rsid w:val="00E5683D"/>
    <w:rsid w:val="00E73614"/>
    <w:rsid w:val="00E83BAA"/>
    <w:rsid w:val="00E84111"/>
    <w:rsid w:val="00EA0754"/>
    <w:rsid w:val="00EB12FA"/>
    <w:rsid w:val="00EB5646"/>
    <w:rsid w:val="00ED0F03"/>
    <w:rsid w:val="00ED4374"/>
    <w:rsid w:val="00ED6697"/>
    <w:rsid w:val="00F23B47"/>
    <w:rsid w:val="00F26E07"/>
    <w:rsid w:val="00F37F03"/>
    <w:rsid w:val="00F4257A"/>
    <w:rsid w:val="00F447A1"/>
    <w:rsid w:val="00F6079C"/>
    <w:rsid w:val="00F64DA9"/>
    <w:rsid w:val="00F67132"/>
    <w:rsid w:val="00F67D9A"/>
    <w:rsid w:val="00F754FC"/>
    <w:rsid w:val="00F76242"/>
    <w:rsid w:val="00F76BEA"/>
    <w:rsid w:val="00F92A62"/>
    <w:rsid w:val="00F953C5"/>
    <w:rsid w:val="00FA0429"/>
    <w:rsid w:val="00FB1FA6"/>
    <w:rsid w:val="00FB35C2"/>
    <w:rsid w:val="00FB7F7D"/>
    <w:rsid w:val="00FC55B1"/>
    <w:rsid w:val="00FC5EF5"/>
    <w:rsid w:val="00FD3A85"/>
    <w:rsid w:val="00FD6BEA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E1BE"/>
  <w15:docId w15:val="{6071563C-29CD-424D-A8B5-9F042DC0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C5"/>
    <w:pPr>
      <w:spacing w:after="120"/>
    </w:pPr>
    <w:rPr>
      <w:rFonts w:eastAsia="Times New Roman" w:cs="Times New Roman"/>
      <w:color w:val="000000"/>
      <w:lang w:eastAsia="en-GB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A13BC5"/>
    <w:pPr>
      <w:spacing w:before="2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ing Char"/>
    <w:basedOn w:val="DefaultParagraphFont"/>
    <w:link w:val="Heading1"/>
    <w:rsid w:val="00A13BC5"/>
    <w:rPr>
      <w:rFonts w:eastAsia="Times New Roman" w:cs="Times New Roman"/>
      <w:b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13BC5"/>
    <w:pPr>
      <w:numPr>
        <w:numId w:val="2"/>
      </w:numPr>
      <w:tabs>
        <w:tab w:val="left" w:pos="426"/>
      </w:tabs>
    </w:pPr>
  </w:style>
  <w:style w:type="numbering" w:customStyle="1" w:styleId="StyleNumberedLeft0cmHanging075cm">
    <w:name w:val="Style Numbered Left:  0 cm Hanging:  0.75 cm"/>
    <w:basedOn w:val="NoList"/>
    <w:rsid w:val="00A13BC5"/>
    <w:pPr>
      <w:numPr>
        <w:numId w:val="1"/>
      </w:numPr>
    </w:pPr>
  </w:style>
  <w:style w:type="character" w:customStyle="1" w:styleId="Firstpagetablebold">
    <w:name w:val="First page table: bold"/>
    <w:qFormat/>
    <w:rsid w:val="00A13BC5"/>
    <w:rPr>
      <w:rFonts w:ascii="Arial" w:hAnsi="Arial"/>
      <w:b/>
      <w:sz w:val="24"/>
    </w:rPr>
  </w:style>
  <w:style w:type="character" w:customStyle="1" w:styleId="ListParagraphChar">
    <w:name w:val="List Paragraph Char"/>
    <w:link w:val="ListParagraph"/>
    <w:uiPriority w:val="34"/>
    <w:rsid w:val="00A13BC5"/>
    <w:rPr>
      <w:rFonts w:eastAsia="Times New Roman" w:cs="Times New Roman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3BC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3BC5"/>
    <w:rPr>
      <w:rFonts w:eastAsia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13BC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3BC5"/>
    <w:rPr>
      <w:rFonts w:eastAsia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B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C5"/>
    <w:rPr>
      <w:rFonts w:ascii="Tahoma" w:eastAsia="Times New Roman" w:hAnsi="Tahoma" w:cs="Tahoma"/>
      <w:color w:val="000000"/>
      <w:sz w:val="16"/>
      <w:szCs w:val="16"/>
      <w:lang w:eastAsia="en-GB"/>
    </w:rPr>
  </w:style>
  <w:style w:type="character" w:styleId="Hyperlink">
    <w:name w:val="Hyperlink"/>
    <w:aliases w:val="set Hyperlink"/>
    <w:qFormat/>
    <w:rsid w:val="0088675D"/>
    <w:rPr>
      <w:rFonts w:ascii="Arial" w:hAnsi="Arial"/>
      <w:color w:val="0000FF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33"/>
    <w:rPr>
      <w:rFonts w:eastAsia="Times New Roman" w:cs="Times New Roman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33"/>
    <w:rPr>
      <w:rFonts w:eastAsia="Times New Roman" w:cs="Times New Roman"/>
      <w:b/>
      <w:bCs/>
      <w:color w:val="000000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6572B4"/>
    <w:rPr>
      <w:rFonts w:eastAsia="Times New Roman" w:cs="Times New Roman"/>
      <w:color w:val="00000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8D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8DC"/>
    <w:rPr>
      <w:rFonts w:eastAsia="Times New Roman" w:cs="Times New Roman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528DC"/>
    <w:rPr>
      <w:vertAlign w:val="superscript"/>
    </w:rPr>
  </w:style>
  <w:style w:type="paragraph" w:styleId="NoSpacing">
    <w:name w:val="No Spacing"/>
    <w:uiPriority w:val="1"/>
    <w:qFormat/>
    <w:rsid w:val="00475E49"/>
    <w:rPr>
      <w:rFonts w:eastAsia="Times New Roman" w:cs="Times New Roman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475E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C0DE-BD84-4026-A4AE-A6AC9AA1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116C33E7</Template>
  <TotalTime>0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thudson</dc:creator>
  <cp:keywords/>
  <dc:description/>
  <cp:lastModifiedBy>MITCHELL John</cp:lastModifiedBy>
  <cp:revision>2</cp:revision>
  <dcterms:created xsi:type="dcterms:W3CDTF">2020-05-20T14:43:00Z</dcterms:created>
  <dcterms:modified xsi:type="dcterms:W3CDTF">2020-05-20T14:43:00Z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-2076350621</vt:i4>
  </property>
</Properties>
</file>